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 of Practice"/>
        <w:tag w:val=""/>
        <w:id w:val="220343643"/>
        <w:placeholder>
          <w:docPart w:val="D8282EBC2A57493699440070FE2982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D553E" w:rsidRDefault="00086B68">
          <w:pPr>
            <w:pStyle w:val="Heading2"/>
          </w:pPr>
          <w:r>
            <w:rPr>
              <w:rStyle w:val="PlaceholderText"/>
              <w:color w:val="2E74B5" w:themeColor="accent1" w:themeShade="BF"/>
            </w:rPr>
            <w:t>[Name of Practice]</w:t>
          </w:r>
        </w:p>
      </w:sdtContent>
    </w:sdt>
    <w:p w:rsidR="00ED553E" w:rsidRDefault="00086B68">
      <w:pPr>
        <w:pStyle w:val="Heading1"/>
        <w:spacing w:before="0" w:after="240"/>
      </w:pPr>
      <w:r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ED553E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ED553E">
              <w:tc>
                <w:tcPr>
                  <w:tcW w:w="6272" w:type="dxa"/>
                  <w:vAlign w:val="center"/>
                </w:tcPr>
                <w:p w:rsidR="00ED553E" w:rsidRDefault="00086B68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BBCDFA473C234BC7B0405B933D25910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ED553E" w:rsidRDefault="00086B68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D52BD3E4971243A5BB377FF973AB36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ED553E" w:rsidRDefault="00086B68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ED553E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ED553E" w:rsidRDefault="00086B68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FBE5461BCD0841B1A4C1BC92EBE07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ED553E" w:rsidRDefault="00086B68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7CF90A3EB1B846A2BBBB4CDA31C26C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ED553E" w:rsidRDefault="00086B68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6002B4C914E67ADCE64BDD6F1EB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C314450AFCBC4A8BB80FBA8CB2386FAE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ED553E" w:rsidRDefault="00086B68">
                      <w:r>
                        <w:t xml:space="preserve">[Choose an </w:t>
                      </w:r>
                      <w:r>
                        <w:t>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ED553E" w:rsidRDefault="00086B68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C314450AFCBC4A8BB80FBA8CB2386FAE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ED553E" w:rsidRDefault="00ED553E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ED553E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Sex:</w:t>
                  </w:r>
                </w:p>
              </w:tc>
            </w:tr>
            <w:tr w:rsidR="00ED553E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33.3pt;height:18.35pt" o:ole="">
                        <v:imagedata r:id="rId7" o:title=""/>
                      </v:shape>
                      <w:control r:id="rId8" w:name="OptionButton21241" w:shapeid="_x0000_i1035"/>
                    </w:object>
                  </w:r>
                  <w:r>
                    <w:object w:dxaOrig="1440" w:dyaOrig="1440">
                      <v:shape id="_x0000_i1036" type="#_x0000_t75" style="width:33.3pt;height:18.35pt" o:ole="">
                        <v:imagedata r:id="rId9" o:title=""/>
                      </v:shape>
                      <w:control r:id="rId10" w:name="OptionButton212131" w:shapeid="_x0000_i1036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-2097005382"/>
                      <w:placeholder>
                        <w:docPart w:val="0C5925E2A2FE4FB0893D4147E92AFF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-181514777"/>
                      <w:placeholder>
                        <w:docPart w:val="E247B32FCA7041A9A8A5E52DF260C6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D0544E2A117A4CCE8574B29DDAFEF80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ED553E" w:rsidRDefault="00086B68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-617832330"/>
                      <w:placeholder>
                        <w:docPart w:val="B157EB6D3DB24E78B7B49E2A62273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r>
                    <w:object w:dxaOrig="1440" w:dyaOrig="1440">
                      <v:shape id="_x0000_i1037" type="#_x0000_t75" style="width:24.45pt;height:18.35pt" o:ole="">
                        <v:imagedata r:id="rId11" o:title=""/>
                      </v:shape>
                      <w:control r:id="rId12" w:name="OptionButton2131" w:shapeid="_x0000_i1037"/>
                    </w:object>
                  </w:r>
                  <w:r>
                    <w:object w:dxaOrig="1440" w:dyaOrig="1440">
                      <v:shape id="_x0000_i1038" type="#_x0000_t75" style="width:24.45pt;height:18.35pt" o:ole="">
                        <v:imagedata r:id="rId13" o:title=""/>
                      </v:shape>
                      <w:control r:id="rId14" w:name="OptionButton21111" w:shapeid="_x0000_i1038"/>
                    </w:object>
                  </w:r>
                </w:p>
              </w:tc>
            </w:tr>
          </w:tbl>
          <w:p w:rsidR="00ED553E" w:rsidRDefault="00086B68">
            <w:r>
              <w:t xml:space="preserve">Address: </w:t>
            </w:r>
            <w:sdt>
              <w:sdtPr>
                <w:id w:val="607865817"/>
                <w:placeholder>
                  <w:docPart w:val="74F7DFBFE71B481A9B424C98B0D200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ED553E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 xml:space="preserve">Social </w:t>
                  </w:r>
                  <w:r>
                    <w:t>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Cell phone no.:</w:t>
                  </w:r>
                </w:p>
              </w:tc>
            </w:tr>
            <w:tr w:rsidR="00ED553E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658583599"/>
                      <w:placeholder>
                        <w:docPart w:val="1FAA05CB927847E0863A4A20CB9559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-716198152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-1236464109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 w:rsidR="00ED553E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ED553E" w:rsidRDefault="00086B68">
                  <w:r>
                    <w:t>Employer phone no.:</w:t>
                  </w:r>
                </w:p>
              </w:tc>
            </w:tr>
            <w:tr w:rsidR="00ED553E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1013807589"/>
                      <w:placeholder>
                        <w:docPart w:val="BB1FD5FDE2034B58B0379A575CA1D1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-1811091839"/>
                      <w:placeholder>
                        <w:docPart w:val="B0341490AC2844A79078209D87174F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754095470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ED553E" w:rsidRDefault="00ED553E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ED553E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contextualSpacing/>
                  </w:pPr>
                  <w:r>
                    <w:object w:dxaOrig="1440" w:dyaOrig="1440">
                      <v:shape id="_x0000_i1039" type="#_x0000_t75" style="width:14.95pt;height:18.35pt" o:ole="">
                        <v:imagedata r:id="rId15" o:title=""/>
                      </v:shape>
                      <w:control r:id="rId16" w:name="OptionButton111" w:shapeid="_x0000_i1039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558DF48BBCFC42E594CA14952BC46F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[Doctor’s name]</w:t>
                      </w:r>
                    </w:sdtContent>
                  </w:sdt>
                </w:p>
              </w:tc>
            </w:tr>
            <w:tr w:rsidR="00ED553E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ED553E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contextualSpacing/>
                  </w:pPr>
                  <w:r>
                    <w:object w:dxaOrig="1440" w:dyaOrig="1440">
                      <v:shape id="_x0000_i1040" type="#_x0000_t75" style="width:14.95pt;height:18.35pt" o:ole="">
                        <v:imagedata r:id="rId15" o:title=""/>
                      </v:shape>
                      <w:control r:id="rId17" w:name="OptionButton1211" w:shapeid="_x0000_i1040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C314450AFCBC4A8BB80FBA8CB2386FAE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ED553E" w:rsidRDefault="00086B68">
            <w:r>
              <w:t xml:space="preserve">Other family members seen here: </w:t>
            </w:r>
            <w:sdt>
              <w:sdtPr>
                <w:id w:val="2079788170"/>
                <w:placeholder>
                  <w:docPart w:val="0B0BF67D64384A34B25CBBED8FA7A9C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patients]</w:t>
                </w:r>
              </w:sdtContent>
            </w:sdt>
          </w:p>
          <w:p w:rsidR="00ED553E" w:rsidRDefault="00086B68">
            <w:pPr>
              <w:pStyle w:val="Heading3"/>
            </w:pPr>
            <w:r>
              <w:t>INSURANCE INFORMATION</w:t>
            </w:r>
          </w:p>
          <w:p w:rsidR="00ED553E" w:rsidRDefault="00086B68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ED553E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Home phone no.:</w:t>
                  </w:r>
                </w:p>
              </w:tc>
            </w:tr>
            <w:tr w:rsidR="00ED553E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1536848587"/>
                      <w:placeholder>
                        <w:docPart w:val="B475DD8F6BD44153ACCF24314B30B3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D0544E2A117A4CCE8574B29DDAFEF80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ED553E" w:rsidRDefault="00086B68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93055017"/>
                      <w:placeholder>
                        <w:docPart w:val="74DEA43097654517BCA0B1511542F1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ED553E" w:rsidRDefault="00086B68">
                  <w:sdt>
                    <w:sdtPr>
                      <w:id w:val="-710720648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 w:rsidR="00ED553E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r>
                    <w:object w:dxaOrig="1440" w:dyaOrig="1440">
                      <v:shape id="_x0000_i1041" type="#_x0000_t75" style="width:33.3pt;height:18.35pt" o:ole="">
                        <v:imagedata r:id="rId18" o:title=""/>
                      </v:shape>
                      <w:control r:id="rId19" w:name="OptionButton212211" w:shapeid="_x0000_i1041"/>
                    </w:object>
                  </w:r>
                  <w:r>
                    <w:object w:dxaOrig="1440" w:dyaOrig="1440">
                      <v:shape id="_x0000_i1042" type="#_x0000_t75" style="width:33.3pt;height:18.35pt" o:ole="">
                        <v:imagedata r:id="rId20" o:title=""/>
                      </v:shape>
                      <w:control r:id="rId21" w:name="OptionButton2121111" w:shapeid="_x0000_i1042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r>
                    <w:object w:dxaOrig="1440" w:dyaOrig="1440">
                      <v:shape id="_x0000_i1043" type="#_x0000_t75" style="width:33.3pt;height:18.35pt" o:ole="">
                        <v:imagedata r:id="rId22" o:title=""/>
                      </v:shape>
                      <w:control r:id="rId23" w:name="OptionButton212311" w:shapeid="_x0000_i1043"/>
                    </w:object>
                  </w:r>
                  <w:r>
                    <w:object w:dxaOrig="1440" w:dyaOrig="1440">
                      <v:shape id="_x0000_i1044" type="#_x0000_t75" style="width:33.3pt;height:18.35pt" o:ole="">
                        <v:imagedata r:id="rId24" o:title=""/>
                      </v:shape>
                      <w:control r:id="rId25" w:name="OptionButton2121211" w:shapeid="_x0000_i1044"/>
                    </w:object>
                  </w:r>
                </w:p>
              </w:tc>
            </w:tr>
            <w:tr w:rsidR="00ED553E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ED553E" w:rsidRDefault="00086B68">
                  <w:r>
                    <w:t>Employer phone no.:</w:t>
                  </w:r>
                </w:p>
              </w:tc>
            </w:tr>
            <w:tr w:rsidR="00ED553E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-1672475564"/>
                      <w:placeholder>
                        <w:docPart w:val="BB1FD5FDE2034B58B0379A575CA1D1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839282757"/>
                      <w:placeholder>
                        <w:docPart w:val="B0341490AC2844A79078209D87174F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1438026047"/>
                      <w:placeholder>
                        <w:docPart w:val="74DEA43097654517BCA0B1511542F1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sdt>
                    <w:sdtPr>
                      <w:id w:val="-1957933719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ED553E" w:rsidRDefault="00086B68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C314450AFCBC4A8BB80FBA8CB2386FAE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BFD8D3CF644D46C7A1E28570B2645C1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ED553E">
              <w:tc>
                <w:tcPr>
                  <w:tcW w:w="2780" w:type="dxa"/>
                  <w:vAlign w:val="center"/>
                </w:tcPr>
                <w:p w:rsidR="00ED553E" w:rsidRDefault="00086B68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ED553E" w:rsidRDefault="00086B68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ED553E" w:rsidRDefault="00086B68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ED553E" w:rsidRDefault="00086B68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ED553E" w:rsidRDefault="00086B68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ED553E" w:rsidRDefault="00086B68">
                  <w:r>
                    <w:t>Co-payment:</w:t>
                  </w:r>
                </w:p>
              </w:tc>
            </w:tr>
            <w:tr w:rsidR="00ED553E">
              <w:tc>
                <w:tcPr>
                  <w:tcW w:w="2780" w:type="dxa"/>
                  <w:vAlign w:val="center"/>
                </w:tcPr>
                <w:p w:rsidR="00ED553E" w:rsidRDefault="00086B68">
                  <w:sdt>
                    <w:sdtPr>
                      <w:id w:val="18975944"/>
                      <w:placeholder>
                        <w:docPart w:val="0F89B1A513034EF9B340589E2CBD4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ED553E" w:rsidRDefault="00086B68">
                  <w:sdt>
                    <w:sdtPr>
                      <w:id w:val="646400105"/>
                      <w:placeholder>
                        <w:docPart w:val="1FAA05CB927847E0863A4A20CB9559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D0544E2A117A4CCE8574B29DDAFEF80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ED553E" w:rsidRDefault="00086B68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ED553E" w:rsidRDefault="00086B68">
                  <w:sdt>
                    <w:sdtPr>
                      <w:id w:val="-972137094"/>
                      <w:placeholder>
                        <w:docPart w:val="2D9CAFA8A05544A6B5747BF01CC0BD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ED553E" w:rsidRDefault="00086B68">
                  <w:sdt>
                    <w:sdtPr>
                      <w:id w:val="1791080870"/>
                      <w:placeholder>
                        <w:docPart w:val="621988A912F6475982DAB61B4B9CCC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ED553E" w:rsidRDefault="00086B68">
                  <w:r>
                    <w:t>$</w:t>
                  </w:r>
                  <w:sdt>
                    <w:sdtPr>
                      <w:id w:val="1833867499"/>
                      <w:placeholder>
                        <w:docPart w:val="A9D759D2AEB843D18E4EA3FBB986AD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ED553E" w:rsidRDefault="00086B68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C314450AFCBC4A8BB80FBA8CB2386FAE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D27E23109D784B37A08E3E6F2FE32C2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ED553E">
              <w:tc>
                <w:tcPr>
                  <w:tcW w:w="4860" w:type="dxa"/>
                  <w:vAlign w:val="center"/>
                </w:tcPr>
                <w:p w:rsidR="00ED553E" w:rsidRDefault="00086B68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ED553E" w:rsidRDefault="00086B68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ED553E" w:rsidRDefault="00086B68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ED553E" w:rsidRDefault="00086B68">
                  <w:r>
                    <w:t>Policy no.:</w:t>
                  </w:r>
                </w:p>
              </w:tc>
            </w:tr>
            <w:tr w:rsidR="00ED553E">
              <w:tc>
                <w:tcPr>
                  <w:tcW w:w="4860" w:type="dxa"/>
                  <w:vAlign w:val="center"/>
                </w:tcPr>
                <w:p w:rsidR="00ED553E" w:rsidRDefault="00086B68">
                  <w:sdt>
                    <w:sdtPr>
                      <w:id w:val="-1981448751"/>
                      <w:placeholder>
                        <w:docPart w:val="131C7AA728544273B084173474E7FE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ED553E" w:rsidRDefault="00086B68">
                  <w:sdt>
                    <w:sdtPr>
                      <w:id w:val="669993071"/>
                      <w:placeholder>
                        <w:docPart w:val="0F89B1A513034EF9B340589E2CBD4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ED553E" w:rsidRDefault="00086B68">
                  <w:sdt>
                    <w:sdtPr>
                      <w:id w:val="568860431"/>
                      <w:placeholder>
                        <w:docPart w:val="2D9CAFA8A05544A6B5747BF01CC0BD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ED553E" w:rsidRDefault="00086B68">
                  <w:sdt>
                    <w:sdtPr>
                      <w:id w:val="-757990251"/>
                      <w:placeholder>
                        <w:docPart w:val="621988A912F6475982DAB61B4B9CCC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[Policy #]</w:t>
                      </w:r>
                    </w:sdtContent>
                  </w:sdt>
                </w:p>
              </w:tc>
            </w:tr>
          </w:tbl>
          <w:p w:rsidR="00ED553E" w:rsidRDefault="00086B68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C314450AFCBC4A8BB80FBA8CB2386FAE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D27E23109D784B37A08E3E6F2FE32C2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ED553E" w:rsidRDefault="00086B68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ED553E">
              <w:tc>
                <w:tcPr>
                  <w:tcW w:w="5240" w:type="dxa"/>
                  <w:vAlign w:val="center"/>
                </w:tcPr>
                <w:p w:rsidR="00ED553E" w:rsidRDefault="00086B68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ED553E" w:rsidRDefault="00086B68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ED553E" w:rsidRDefault="00086B68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ED553E" w:rsidRDefault="00086B68">
                  <w:r>
                    <w:t>Work phone no.:</w:t>
                  </w:r>
                </w:p>
              </w:tc>
            </w:tr>
            <w:tr w:rsidR="00ED553E">
              <w:tc>
                <w:tcPr>
                  <w:tcW w:w="5240" w:type="dxa"/>
                  <w:vAlign w:val="center"/>
                </w:tcPr>
                <w:p w:rsidR="00ED553E" w:rsidRDefault="00086B68">
                  <w:sdt>
                    <w:sdtPr>
                      <w:id w:val="-1912307284"/>
                      <w:placeholder>
                        <w:docPart w:val="3753459E124C421E8270405773C94D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 xml:space="preserve">[Friend or </w:t>
                      </w:r>
                      <w:r>
                        <w:t>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ED553E" w:rsidRDefault="00086B68">
                  <w:sdt>
                    <w:sdtPr>
                      <w:id w:val="124061760"/>
                      <w:placeholder>
                        <w:docPart w:val="EEE56882E094455F8ECEB82F6A487C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ED553E" w:rsidRDefault="00086B68">
                  <w:sdt>
                    <w:sdtPr>
                      <w:id w:val="-873765412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ED553E" w:rsidRDefault="00086B68">
                  <w:sdt>
                    <w:sdtPr>
                      <w:id w:val="-26330659"/>
                      <w:placeholder>
                        <w:docPart w:val="713A2C365D4F4C72B1CA6381928048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ED553E" w:rsidRDefault="00086B68">
            <w:r>
              <w:t>The above information is true to the best of my knowledge. I authorize my insurance benefits be paid directly to the physician. I understand that I am financially responsible for any balance. I also au</w:t>
            </w:r>
            <w:r>
              <w:t xml:space="preserve">thorize </w:t>
            </w:r>
            <w:sdt>
              <w:sdtPr>
                <w:alias w:val="Name of Practice"/>
                <w:tag w:val=""/>
                <w:id w:val="809366518"/>
                <w:placeholder>
                  <w:docPart w:val="9B8888419C86451E9C040BA7E5990EB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[Name of Practice]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ED553E">
              <w:tc>
                <w:tcPr>
                  <w:tcW w:w="187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</w:tr>
            <w:tr w:rsidR="00ED553E">
              <w:tc>
                <w:tcPr>
                  <w:tcW w:w="187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D553E" w:rsidRDefault="00086B68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ED553E" w:rsidRDefault="00ED553E">
                  <w:pPr>
                    <w:ind w:left="0"/>
                  </w:pPr>
                </w:p>
              </w:tc>
            </w:tr>
          </w:tbl>
          <w:p w:rsidR="00ED553E" w:rsidRDefault="00ED553E"/>
        </w:tc>
      </w:tr>
    </w:tbl>
    <w:p w:rsidR="00ED553E" w:rsidRDefault="00ED553E"/>
    <w:sectPr w:rsidR="00ED553E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68" w:rsidRDefault="00086B68">
      <w:pPr>
        <w:spacing w:before="0" w:after="0"/>
      </w:pPr>
      <w:r>
        <w:separator/>
      </w:r>
    </w:p>
  </w:endnote>
  <w:endnote w:type="continuationSeparator" w:id="0">
    <w:p w:rsidR="00086B68" w:rsidRDefault="00086B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68" w:rsidRDefault="00086B68">
      <w:pPr>
        <w:spacing w:before="0" w:after="0"/>
      </w:pPr>
      <w:r>
        <w:separator/>
      </w:r>
    </w:p>
  </w:footnote>
  <w:footnote w:type="continuationSeparator" w:id="0">
    <w:p w:rsidR="00086B68" w:rsidRDefault="00086B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8"/>
    <w:rsid w:val="00086B68"/>
    <w:rsid w:val="00DC39CE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300F6-26B0-4600-91B8-4CC5972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82EBC2A57493699440070FE29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6C90-6B4D-4E72-A10D-02652EB6970F}"/>
      </w:docPartPr>
      <w:docPartBody>
        <w:p w:rsidR="00000000" w:rsidRDefault="00000000">
          <w:pPr>
            <w:pStyle w:val="D8282EBC2A57493699440070FE2982D6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BBCDFA473C234BC7B0405B933D25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DEF4-6B0E-44B1-B8DC-D87B67E8F29C}"/>
      </w:docPartPr>
      <w:docPartBody>
        <w:p w:rsidR="00000000" w:rsidRDefault="00000000">
          <w:pPr>
            <w:pStyle w:val="BBCDFA473C234BC7B0405B933D25910D"/>
          </w:pPr>
          <w:r>
            <w:t>[Date]</w:t>
          </w:r>
        </w:p>
      </w:docPartBody>
    </w:docPart>
    <w:docPart>
      <w:docPartPr>
        <w:name w:val="D52BD3E4971243A5BB377FF973AB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4CCC-4ADC-47B6-AB2A-830A92FE5CEB}"/>
      </w:docPartPr>
      <w:docPartBody>
        <w:p w:rsidR="00000000" w:rsidRDefault="00000000">
          <w:pPr>
            <w:pStyle w:val="D52BD3E4971243A5BB377FF973AB364F"/>
          </w:pPr>
          <w:r>
            <w:t>[PCP]</w:t>
          </w:r>
        </w:p>
      </w:docPartBody>
    </w:docPart>
    <w:docPart>
      <w:docPartPr>
        <w:name w:val="FBE5461BCD0841B1A4C1BC92EBE0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25ED-BE60-48A9-A69F-07D5C1BDFBCB}"/>
      </w:docPartPr>
      <w:docPartBody>
        <w:p w:rsidR="00000000" w:rsidRDefault="00000000">
          <w:pPr>
            <w:pStyle w:val="FBE5461BCD0841B1A4C1BC92EBE07823"/>
          </w:pPr>
          <w:r>
            <w:t>[Last Name]</w:t>
          </w:r>
        </w:p>
      </w:docPartBody>
    </w:docPart>
    <w:docPart>
      <w:docPartPr>
        <w:name w:val="7CF90A3EB1B846A2BBBB4CDA31C2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B8B6-011B-4D6B-8273-C6596034CB33}"/>
      </w:docPartPr>
      <w:docPartBody>
        <w:p w:rsidR="00000000" w:rsidRDefault="00000000">
          <w:pPr>
            <w:pStyle w:val="7CF90A3EB1B846A2BBBB4CDA31C26C68"/>
          </w:pPr>
          <w:r>
            <w:t>[First Name]</w:t>
          </w:r>
        </w:p>
      </w:docPartBody>
    </w:docPart>
    <w:docPart>
      <w:docPartPr>
        <w:name w:val="9A36002B4C914E67ADCE64BDD6F1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4866-C1F2-484D-ABD6-E7B3B75E4122}"/>
      </w:docPartPr>
      <w:docPartBody>
        <w:p w:rsidR="00000000" w:rsidRDefault="00000000">
          <w:pPr>
            <w:pStyle w:val="9A36002B4C914E67ADCE64BDD6F1EB76"/>
          </w:pPr>
          <w:r>
            <w:t>[Initial]</w:t>
          </w:r>
        </w:p>
      </w:docPartBody>
    </w:docPart>
    <w:docPart>
      <w:docPartPr>
        <w:name w:val="C314450AFCBC4A8BB80FBA8CB238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6F38-BB84-4089-972C-351E6DEEA9C2}"/>
      </w:docPartPr>
      <w:docPartBody>
        <w:p w:rsidR="00000000" w:rsidRDefault="00000000">
          <w:pPr>
            <w:pStyle w:val="C314450AFCBC4A8BB80FBA8CB2386FAE"/>
          </w:pPr>
          <w:r>
            <w:t>[Choose an item]</w:t>
          </w:r>
        </w:p>
      </w:docPartBody>
    </w:docPart>
    <w:docPart>
      <w:docPartPr>
        <w:name w:val="0C5925E2A2FE4FB0893D4147E92A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5F2F-64E4-471B-A06D-2903C28168F5}"/>
      </w:docPartPr>
      <w:docPartBody>
        <w:p w:rsidR="00000000" w:rsidRDefault="00000000">
          <w:pPr>
            <w:pStyle w:val="0C5925E2A2FE4FB0893D4147E92AFF8C"/>
          </w:pPr>
          <w:r>
            <w:t>[Legal Name]</w:t>
          </w:r>
        </w:p>
      </w:docPartBody>
    </w:docPart>
    <w:docPart>
      <w:docPartPr>
        <w:name w:val="E247B32FCA7041A9A8A5E52DF260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E881-1E6D-4B6C-93DD-D7053D59B24C}"/>
      </w:docPartPr>
      <w:docPartBody>
        <w:p w:rsidR="00000000" w:rsidRDefault="00000000">
          <w:pPr>
            <w:pStyle w:val="E247B32FCA7041A9A8A5E52DF260C601"/>
          </w:pPr>
          <w:r>
            <w:t>[Former Name]</w:t>
          </w:r>
        </w:p>
      </w:docPartBody>
    </w:docPart>
    <w:docPart>
      <w:docPartPr>
        <w:name w:val="D0544E2A117A4CCE8574B29DDAFE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96A9-52EC-455C-BDB1-32C56429BF51}"/>
      </w:docPartPr>
      <w:docPartBody>
        <w:p w:rsidR="00000000" w:rsidRDefault="00000000">
          <w:pPr>
            <w:pStyle w:val="D0544E2A117A4CCE8574B29DDAFEF802"/>
          </w:pPr>
          <w:r>
            <w:t>[Birthday]</w:t>
          </w:r>
        </w:p>
      </w:docPartBody>
    </w:docPart>
    <w:docPart>
      <w:docPartPr>
        <w:name w:val="B157EB6D3DB24E78B7B49E2A6227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99-9928-4834-B346-C3AC5CF73B4B}"/>
      </w:docPartPr>
      <w:docPartBody>
        <w:p w:rsidR="00000000" w:rsidRDefault="00000000">
          <w:pPr>
            <w:pStyle w:val="B157EB6D3DB24E78B7B49E2A62273F6A"/>
          </w:pPr>
          <w:r>
            <w:t>[Age]</w:t>
          </w:r>
        </w:p>
      </w:docPartBody>
    </w:docPart>
    <w:docPart>
      <w:docPartPr>
        <w:name w:val="74F7DFBFE71B481A9B424C98B0D2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15D4-C74B-4A55-BCF4-E9EE39823B58}"/>
      </w:docPartPr>
      <w:docPartBody>
        <w:p w:rsidR="00000000" w:rsidRDefault="00000000">
          <w:pPr>
            <w:pStyle w:val="74F7DFBFE71B481A9B424C98B0D200E5"/>
          </w:pPr>
          <w:r>
            <w:t>[Address/ P.O Box, City, ST  ZIP Code]</w:t>
          </w:r>
        </w:p>
      </w:docPartBody>
    </w:docPart>
    <w:docPart>
      <w:docPartPr>
        <w:name w:val="1FAA05CB927847E0863A4A20CB95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B1B-664E-4598-89F4-1AD2C7CD61B4}"/>
      </w:docPartPr>
      <w:docPartBody>
        <w:p w:rsidR="00000000" w:rsidRDefault="00000000">
          <w:pPr>
            <w:pStyle w:val="1FAA05CB927847E0863A4A20CB95592B"/>
          </w:pPr>
          <w:r>
            <w:t>[SS#]</w:t>
          </w:r>
        </w:p>
      </w:docPartBody>
    </w:docPart>
    <w:docPart>
      <w:docPartPr>
        <w:name w:val="713A2C365D4F4C72B1CA63819280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648A-4A5B-47F8-8C6F-AC630BFFBD33}"/>
      </w:docPartPr>
      <w:docPartBody>
        <w:p w:rsidR="00000000" w:rsidRDefault="00000000">
          <w:pPr>
            <w:pStyle w:val="713A2C365D4F4C72B1CA6381928048EB"/>
          </w:pPr>
          <w:r>
            <w:t>[Phone]</w:t>
          </w:r>
        </w:p>
      </w:docPartBody>
    </w:docPart>
    <w:docPart>
      <w:docPartPr>
        <w:name w:val="BB1FD5FDE2034B58B0379A575CA1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EF0D-5A3C-4825-8F8B-CD724008F5F2}"/>
      </w:docPartPr>
      <w:docPartBody>
        <w:p w:rsidR="00000000" w:rsidRDefault="00000000">
          <w:pPr>
            <w:pStyle w:val="BB1FD5FDE2034B58B0379A575CA1D190"/>
          </w:pPr>
          <w:r>
            <w:t>[Occupation]</w:t>
          </w:r>
        </w:p>
      </w:docPartBody>
    </w:docPart>
    <w:docPart>
      <w:docPartPr>
        <w:name w:val="B0341490AC2844A79078209D8717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9AFF-253D-4646-8C0B-3608678EC83A}"/>
      </w:docPartPr>
      <w:docPartBody>
        <w:p w:rsidR="00000000" w:rsidRDefault="00000000">
          <w:pPr>
            <w:pStyle w:val="B0341490AC2844A79078209D87174FDE"/>
          </w:pPr>
          <w:r>
            <w:t>[Employer]</w:t>
          </w:r>
        </w:p>
      </w:docPartBody>
    </w:docPart>
    <w:docPart>
      <w:docPartPr>
        <w:name w:val="558DF48BBCFC42E594CA14952BC4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6770-73CC-460B-B8A4-868F623B50A5}"/>
      </w:docPartPr>
      <w:docPartBody>
        <w:p w:rsidR="00000000" w:rsidRDefault="00000000">
          <w:pPr>
            <w:pStyle w:val="558DF48BBCFC42E594CA14952BC46F7F"/>
          </w:pPr>
          <w:r>
            <w:t>[Doctor’s name]</w:t>
          </w:r>
        </w:p>
      </w:docPartBody>
    </w:docPart>
    <w:docPart>
      <w:docPartPr>
        <w:name w:val="0B0BF67D64384A34B25CBBED8FA7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11E5-E38A-4AB9-962F-16FCC667B092}"/>
      </w:docPartPr>
      <w:docPartBody>
        <w:p w:rsidR="00000000" w:rsidRDefault="00000000">
          <w:pPr>
            <w:pStyle w:val="0B0BF67D64384A34B25CBBED8FA7A9CD"/>
          </w:pPr>
          <w:r>
            <w:t>[Other patients]</w:t>
          </w:r>
        </w:p>
      </w:docPartBody>
    </w:docPart>
    <w:docPart>
      <w:docPartPr>
        <w:name w:val="B475DD8F6BD44153ACCF24314B30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5222-B7CA-4CA5-A187-71AE9B06E569}"/>
      </w:docPartPr>
      <w:docPartBody>
        <w:p w:rsidR="00000000" w:rsidRDefault="00000000">
          <w:pPr>
            <w:pStyle w:val="B475DD8F6BD44153ACCF24314B30B356"/>
          </w:pPr>
          <w:r>
            <w:t>[Responsible party]</w:t>
          </w:r>
        </w:p>
      </w:docPartBody>
    </w:docPart>
    <w:docPart>
      <w:docPartPr>
        <w:name w:val="74DEA43097654517BCA0B151154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2D44-E6AA-49F5-8549-055F2650A03C}"/>
      </w:docPartPr>
      <w:docPartBody>
        <w:p w:rsidR="00000000" w:rsidRDefault="00000000">
          <w:pPr>
            <w:pStyle w:val="74DEA43097654517BCA0B1511542F189"/>
          </w:pPr>
          <w:r>
            <w:t>[Address]</w:t>
          </w:r>
        </w:p>
      </w:docPartBody>
    </w:docPart>
    <w:docPart>
      <w:docPartPr>
        <w:name w:val="BFD8D3CF644D46C7A1E28570B264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488D-2E27-4880-A9A9-BB40D837DE5E}"/>
      </w:docPartPr>
      <w:docPartBody>
        <w:p w:rsidR="00000000" w:rsidRDefault="00000000">
          <w:pPr>
            <w:pStyle w:val="BFD8D3CF644D46C7A1E28570B2645C1F"/>
          </w:pPr>
          <w:r>
            <w:t>[Other insurance]</w:t>
          </w:r>
        </w:p>
      </w:docPartBody>
    </w:docPart>
    <w:docPart>
      <w:docPartPr>
        <w:name w:val="0F89B1A513034EF9B340589E2CBD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17B8-9924-424E-AB56-569A29D3E7B1}"/>
      </w:docPartPr>
      <w:docPartBody>
        <w:p w:rsidR="00000000" w:rsidRDefault="00000000">
          <w:pPr>
            <w:pStyle w:val="0F89B1A513034EF9B340589E2CBD4178"/>
          </w:pPr>
          <w:r>
            <w:t>[Name]</w:t>
          </w:r>
        </w:p>
      </w:docPartBody>
    </w:docPart>
    <w:docPart>
      <w:docPartPr>
        <w:name w:val="2D9CAFA8A05544A6B5747BF01CC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589C-EA65-41E4-87C8-2C9425D7D2AA}"/>
      </w:docPartPr>
      <w:docPartBody>
        <w:p w:rsidR="00000000" w:rsidRDefault="00000000">
          <w:pPr>
            <w:pStyle w:val="2D9CAFA8A05544A6B5747BF01CC0BDC1"/>
          </w:pPr>
          <w:r>
            <w:t>[Group #]</w:t>
          </w:r>
        </w:p>
      </w:docPartBody>
    </w:docPart>
    <w:docPart>
      <w:docPartPr>
        <w:name w:val="621988A912F6475982DAB61B4B9C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7FEF-F12D-4439-8BFA-E756FE13A00A}"/>
      </w:docPartPr>
      <w:docPartBody>
        <w:p w:rsidR="00000000" w:rsidRDefault="00000000">
          <w:pPr>
            <w:pStyle w:val="621988A912F6475982DAB61B4B9CCC33"/>
          </w:pPr>
          <w:r>
            <w:t>[Policy #]</w:t>
          </w:r>
        </w:p>
      </w:docPartBody>
    </w:docPart>
    <w:docPart>
      <w:docPartPr>
        <w:name w:val="A9D759D2AEB843D18E4EA3FBB986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ED8F-8111-453B-9AAB-2A335522168A}"/>
      </w:docPartPr>
      <w:docPartBody>
        <w:p w:rsidR="00000000" w:rsidRDefault="00000000">
          <w:pPr>
            <w:pStyle w:val="A9D759D2AEB843D18E4EA3FBB986ADAB"/>
          </w:pPr>
          <w:r>
            <w:t>[Co-pay]</w:t>
          </w:r>
        </w:p>
      </w:docPartBody>
    </w:docPart>
    <w:docPart>
      <w:docPartPr>
        <w:name w:val="D27E23109D784B37A08E3E6F2FE3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53A8-A2DC-4A21-A197-454A1977B670}"/>
      </w:docPartPr>
      <w:docPartBody>
        <w:p w:rsidR="00000000" w:rsidRDefault="00000000">
          <w:pPr>
            <w:pStyle w:val="D27E23109D784B37A08E3E6F2FE32C2A"/>
          </w:pPr>
          <w:r>
            <w:t>[Relationship to subscriber]</w:t>
          </w:r>
        </w:p>
      </w:docPartBody>
    </w:docPart>
    <w:docPart>
      <w:docPartPr>
        <w:name w:val="131C7AA728544273B084173474E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65FD-8FC1-438E-A8C9-C267D6FEFBC3}"/>
      </w:docPartPr>
      <w:docPartBody>
        <w:p w:rsidR="00000000" w:rsidRDefault="00000000">
          <w:pPr>
            <w:pStyle w:val="131C7AA728544273B084173474E7FEDA"/>
          </w:pPr>
          <w:r>
            <w:t>[Secondary Insurance]</w:t>
          </w:r>
        </w:p>
      </w:docPartBody>
    </w:docPart>
    <w:docPart>
      <w:docPartPr>
        <w:name w:val="3753459E124C421E8270405773C9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1892-93BD-4602-A48B-E1F61206BD36}"/>
      </w:docPartPr>
      <w:docPartBody>
        <w:p w:rsidR="00000000" w:rsidRDefault="00000000">
          <w:pPr>
            <w:pStyle w:val="3753459E124C421E8270405773C94D37"/>
          </w:pPr>
          <w:r>
            <w:t>[Friend or relative name]</w:t>
          </w:r>
        </w:p>
      </w:docPartBody>
    </w:docPart>
    <w:docPart>
      <w:docPartPr>
        <w:name w:val="EEE56882E094455F8ECEB82F6A48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910-CA78-49A6-971E-913ADEB62EE1}"/>
      </w:docPartPr>
      <w:docPartBody>
        <w:p w:rsidR="00000000" w:rsidRDefault="00000000">
          <w:pPr>
            <w:pStyle w:val="EEE56882E094455F8ECEB82F6A487C16"/>
          </w:pPr>
          <w:r>
            <w:t>[Relationship]</w:t>
          </w:r>
        </w:p>
      </w:docPartBody>
    </w:docPart>
    <w:docPart>
      <w:docPartPr>
        <w:name w:val="9B8888419C86451E9C040BA7E599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073F-3EE4-4E78-95F4-EE136A47ABDC}"/>
      </w:docPartPr>
      <w:docPartBody>
        <w:p w:rsidR="00000000" w:rsidRDefault="00000000">
          <w:pPr>
            <w:pStyle w:val="9B8888419C86451E9C040BA7E5990EB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282EBC2A57493699440070FE2982D6">
    <w:name w:val="D8282EBC2A57493699440070FE2982D6"/>
  </w:style>
  <w:style w:type="paragraph" w:customStyle="1" w:styleId="BBCDFA473C234BC7B0405B933D25910D">
    <w:name w:val="BBCDFA473C234BC7B0405B933D25910D"/>
  </w:style>
  <w:style w:type="paragraph" w:customStyle="1" w:styleId="D52BD3E4971243A5BB377FF973AB364F">
    <w:name w:val="D52BD3E4971243A5BB377FF973AB364F"/>
  </w:style>
  <w:style w:type="paragraph" w:customStyle="1" w:styleId="FBE5461BCD0841B1A4C1BC92EBE07823">
    <w:name w:val="FBE5461BCD0841B1A4C1BC92EBE07823"/>
  </w:style>
  <w:style w:type="paragraph" w:customStyle="1" w:styleId="7CF90A3EB1B846A2BBBB4CDA31C26C68">
    <w:name w:val="7CF90A3EB1B846A2BBBB4CDA31C26C68"/>
  </w:style>
  <w:style w:type="paragraph" w:customStyle="1" w:styleId="9A36002B4C914E67ADCE64BDD6F1EB76">
    <w:name w:val="9A36002B4C914E67ADCE64BDD6F1EB76"/>
  </w:style>
  <w:style w:type="paragraph" w:customStyle="1" w:styleId="C314450AFCBC4A8BB80FBA8CB2386FAE">
    <w:name w:val="C314450AFCBC4A8BB80FBA8CB2386FAE"/>
  </w:style>
  <w:style w:type="paragraph" w:customStyle="1" w:styleId="0C5925E2A2FE4FB0893D4147E92AFF8C">
    <w:name w:val="0C5925E2A2FE4FB0893D4147E92AFF8C"/>
  </w:style>
  <w:style w:type="paragraph" w:customStyle="1" w:styleId="E247B32FCA7041A9A8A5E52DF260C601">
    <w:name w:val="E247B32FCA7041A9A8A5E52DF260C601"/>
  </w:style>
  <w:style w:type="paragraph" w:customStyle="1" w:styleId="D0544E2A117A4CCE8574B29DDAFEF802">
    <w:name w:val="D0544E2A117A4CCE8574B29DDAFEF802"/>
  </w:style>
  <w:style w:type="paragraph" w:customStyle="1" w:styleId="B157EB6D3DB24E78B7B49E2A62273F6A">
    <w:name w:val="B157EB6D3DB24E78B7B49E2A62273F6A"/>
  </w:style>
  <w:style w:type="paragraph" w:customStyle="1" w:styleId="74F7DFBFE71B481A9B424C98B0D200E5">
    <w:name w:val="74F7DFBFE71B481A9B424C98B0D200E5"/>
  </w:style>
  <w:style w:type="paragraph" w:customStyle="1" w:styleId="1FAA05CB927847E0863A4A20CB95592B">
    <w:name w:val="1FAA05CB927847E0863A4A20CB95592B"/>
  </w:style>
  <w:style w:type="paragraph" w:customStyle="1" w:styleId="713A2C365D4F4C72B1CA6381928048EB">
    <w:name w:val="713A2C365D4F4C72B1CA6381928048EB"/>
  </w:style>
  <w:style w:type="paragraph" w:customStyle="1" w:styleId="BB1FD5FDE2034B58B0379A575CA1D190">
    <w:name w:val="BB1FD5FDE2034B58B0379A575CA1D190"/>
  </w:style>
  <w:style w:type="paragraph" w:customStyle="1" w:styleId="B0341490AC2844A79078209D87174FDE">
    <w:name w:val="B0341490AC2844A79078209D87174FDE"/>
  </w:style>
  <w:style w:type="paragraph" w:customStyle="1" w:styleId="558DF48BBCFC42E594CA14952BC46F7F">
    <w:name w:val="558DF48BBCFC42E594CA14952BC46F7F"/>
  </w:style>
  <w:style w:type="paragraph" w:customStyle="1" w:styleId="0B0BF67D64384A34B25CBBED8FA7A9CD">
    <w:name w:val="0B0BF67D64384A34B25CBBED8FA7A9CD"/>
  </w:style>
  <w:style w:type="paragraph" w:customStyle="1" w:styleId="B475DD8F6BD44153ACCF24314B30B356">
    <w:name w:val="B475DD8F6BD44153ACCF24314B30B356"/>
  </w:style>
  <w:style w:type="paragraph" w:customStyle="1" w:styleId="74DEA43097654517BCA0B1511542F189">
    <w:name w:val="74DEA43097654517BCA0B1511542F189"/>
  </w:style>
  <w:style w:type="paragraph" w:customStyle="1" w:styleId="BFD8D3CF644D46C7A1E28570B2645C1F">
    <w:name w:val="BFD8D3CF644D46C7A1E28570B2645C1F"/>
  </w:style>
  <w:style w:type="paragraph" w:customStyle="1" w:styleId="0F89B1A513034EF9B340589E2CBD4178">
    <w:name w:val="0F89B1A513034EF9B340589E2CBD4178"/>
  </w:style>
  <w:style w:type="paragraph" w:customStyle="1" w:styleId="2D9CAFA8A05544A6B5747BF01CC0BDC1">
    <w:name w:val="2D9CAFA8A05544A6B5747BF01CC0BDC1"/>
  </w:style>
  <w:style w:type="paragraph" w:customStyle="1" w:styleId="621988A912F6475982DAB61B4B9CCC33">
    <w:name w:val="621988A912F6475982DAB61B4B9CCC33"/>
  </w:style>
  <w:style w:type="paragraph" w:customStyle="1" w:styleId="A9D759D2AEB843D18E4EA3FBB986ADAB">
    <w:name w:val="A9D759D2AEB843D18E4EA3FBB986ADAB"/>
  </w:style>
  <w:style w:type="paragraph" w:customStyle="1" w:styleId="D27E23109D784B37A08E3E6F2FE32C2A">
    <w:name w:val="D27E23109D784B37A08E3E6F2FE32C2A"/>
  </w:style>
  <w:style w:type="paragraph" w:customStyle="1" w:styleId="131C7AA728544273B084173474E7FEDA">
    <w:name w:val="131C7AA728544273B084173474E7FEDA"/>
  </w:style>
  <w:style w:type="paragraph" w:customStyle="1" w:styleId="3753459E124C421E8270405773C94D37">
    <w:name w:val="3753459E124C421E8270405773C94D37"/>
  </w:style>
  <w:style w:type="paragraph" w:customStyle="1" w:styleId="EEE56882E094455F8ECEB82F6A487C16">
    <w:name w:val="EEE56882E094455F8ECEB82F6A487C16"/>
  </w:style>
  <w:style w:type="paragraph" w:customStyle="1" w:styleId="9B8888419C86451E9C040BA7E5990EB0">
    <w:name w:val="9B8888419C86451E9C040BA7E5990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keywords/>
  <cp:lastModifiedBy>Craig</cp:lastModifiedBy>
  <cp:revision>1</cp:revision>
  <dcterms:created xsi:type="dcterms:W3CDTF">2015-07-03T13:05:00Z</dcterms:created>
  <dcterms:modified xsi:type="dcterms:W3CDTF">2015-07-03T13:06:00Z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